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474" w:rsidRDefault="00CA4C1A">
      <w:pPr>
        <w:pStyle w:val="Textbody"/>
        <w:jc w:val="center"/>
        <w:rPr>
          <w:b/>
          <w:bCs/>
        </w:rPr>
      </w:pPr>
      <w:r>
        <w:rPr>
          <w:b/>
          <w:bCs/>
          <w:sz w:val="28"/>
          <w:szCs w:val="28"/>
        </w:rPr>
        <w:t>График - приема врачей</w:t>
      </w:r>
      <w:r>
        <w:rPr>
          <w:b/>
          <w:bCs/>
        </w:rPr>
        <w:t xml:space="preserve"> </w:t>
      </w:r>
      <w:r>
        <w:rPr>
          <w:b/>
          <w:bCs/>
          <w:sz w:val="28"/>
        </w:rPr>
        <w:t>КГП на ПХВ «Павлодарская областная детская больница»</w:t>
      </w:r>
    </w:p>
    <w:p w:rsidR="00EE5837" w:rsidRPr="00EE5837" w:rsidRDefault="00EE5837" w:rsidP="008E6920">
      <w:pPr>
        <w:widowControl/>
        <w:tabs>
          <w:tab w:val="left" w:pos="1275"/>
        </w:tabs>
        <w:suppressAutoHyphens w:val="0"/>
        <w:autoSpaceDN/>
        <w:textAlignment w:val="auto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tbl>
      <w:tblPr>
        <w:tblW w:w="1168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8"/>
        <w:gridCol w:w="2434"/>
        <w:gridCol w:w="3520"/>
        <w:gridCol w:w="3060"/>
        <w:gridCol w:w="2268"/>
      </w:tblGrid>
      <w:tr w:rsidR="00EE5837" w:rsidRPr="00EE5837" w:rsidTr="00F03FDD">
        <w:trPr>
          <w:jc w:val="center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5837" w:rsidRPr="00EE5837" w:rsidRDefault="00EE5837" w:rsidP="00EE5837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EE5837">
              <w:rPr>
                <w:rFonts w:cs="Times New Roman"/>
                <w:sz w:val="28"/>
                <w:szCs w:val="28"/>
              </w:rPr>
              <w:t>№</w:t>
            </w:r>
          </w:p>
        </w:tc>
        <w:tc>
          <w:tcPr>
            <w:tcW w:w="2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5837" w:rsidRPr="00EE5837" w:rsidRDefault="00EE5837" w:rsidP="00EE5837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EE5837">
              <w:rPr>
                <w:rFonts w:cs="Times New Roman"/>
                <w:sz w:val="28"/>
                <w:szCs w:val="28"/>
              </w:rPr>
              <w:t>Специалист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5837" w:rsidRPr="00EE5837" w:rsidRDefault="00EE5837" w:rsidP="00EE5837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EE5837">
              <w:rPr>
                <w:rFonts w:cs="Times New Roman"/>
                <w:sz w:val="28"/>
                <w:szCs w:val="28"/>
              </w:rPr>
              <w:t>ФИО и должность врача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5837" w:rsidRPr="00EE5837" w:rsidRDefault="00EE5837" w:rsidP="00EE5837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EE5837">
              <w:rPr>
                <w:rFonts w:cs="Times New Roman"/>
                <w:sz w:val="28"/>
                <w:szCs w:val="28"/>
              </w:rPr>
              <w:t>Время приема по направлению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5837" w:rsidRPr="00EE5837" w:rsidRDefault="00F03FDD" w:rsidP="00EE5837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F03FDD">
              <w:rPr>
                <w:rFonts w:cs="Times New Roman"/>
                <w:sz w:val="28"/>
                <w:szCs w:val="28"/>
              </w:rPr>
              <w:t>Время приема по направлению</w:t>
            </w:r>
          </w:p>
        </w:tc>
      </w:tr>
      <w:tr w:rsidR="00EE5837" w:rsidRPr="00EE5837" w:rsidTr="00F03FDD">
        <w:trPr>
          <w:jc w:val="center"/>
        </w:trPr>
        <w:tc>
          <w:tcPr>
            <w:tcW w:w="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5837" w:rsidRPr="00EE5837" w:rsidRDefault="00EE5837" w:rsidP="00EE5837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EE5837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5837" w:rsidRDefault="00EE5837" w:rsidP="00EE5837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EE5837">
              <w:rPr>
                <w:rFonts w:cs="Times New Roman"/>
                <w:sz w:val="28"/>
                <w:szCs w:val="28"/>
              </w:rPr>
              <w:t>Аллерголог</w:t>
            </w:r>
          </w:p>
          <w:p w:rsidR="00F84EC8" w:rsidRPr="00EE5837" w:rsidRDefault="00F84EC8" w:rsidP="00EE5837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5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5837" w:rsidRPr="00EE5837" w:rsidRDefault="00EE5837" w:rsidP="00EE5837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EE5837">
              <w:rPr>
                <w:rFonts w:cs="Times New Roman"/>
                <w:sz w:val="28"/>
                <w:szCs w:val="28"/>
              </w:rPr>
              <w:t>Джекесова Р.Т. - врач-аллерголог детский, врач-педиатр высшей категории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2F6" w:rsidRDefault="008612F6" w:rsidP="00EE5837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8612F6">
              <w:rPr>
                <w:rFonts w:cs="Times New Roman"/>
                <w:sz w:val="28"/>
                <w:szCs w:val="28"/>
              </w:rPr>
              <w:t xml:space="preserve">Понедельник </w:t>
            </w:r>
            <w:r w:rsidR="008D51DC">
              <w:rPr>
                <w:rFonts w:cs="Times New Roman"/>
                <w:sz w:val="28"/>
                <w:szCs w:val="28"/>
              </w:rPr>
              <w:t>13</w:t>
            </w:r>
            <w:r w:rsidR="00537CB5">
              <w:rPr>
                <w:rFonts w:cs="Times New Roman"/>
                <w:sz w:val="28"/>
                <w:szCs w:val="28"/>
              </w:rPr>
              <w:t>-16:0</w:t>
            </w:r>
            <w:r w:rsidR="00F84EC8">
              <w:rPr>
                <w:rFonts w:cs="Times New Roman"/>
                <w:sz w:val="28"/>
                <w:szCs w:val="28"/>
              </w:rPr>
              <w:t>0</w:t>
            </w:r>
            <w:r w:rsidR="00EE5837" w:rsidRPr="00EE5837">
              <w:rPr>
                <w:rFonts w:cs="Times New Roman"/>
                <w:sz w:val="28"/>
                <w:szCs w:val="28"/>
              </w:rPr>
              <w:t xml:space="preserve">ч., </w:t>
            </w:r>
          </w:p>
          <w:p w:rsidR="008612F6" w:rsidRPr="00EE5837" w:rsidRDefault="008612F6" w:rsidP="008612F6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</w:t>
            </w:r>
            <w:r w:rsidR="008D51DC">
              <w:rPr>
                <w:rFonts w:cs="Times New Roman"/>
                <w:sz w:val="28"/>
                <w:szCs w:val="28"/>
              </w:rPr>
              <w:t>реда, пятница 13</w:t>
            </w:r>
            <w:r>
              <w:rPr>
                <w:rFonts w:cs="Times New Roman"/>
                <w:sz w:val="28"/>
                <w:szCs w:val="28"/>
              </w:rPr>
              <w:t>:00 -16:00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5837" w:rsidRPr="00EE5837" w:rsidRDefault="00EE5837" w:rsidP="00EE5837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</w:tr>
      <w:tr w:rsidR="00EE5837" w:rsidRPr="00EE5837" w:rsidTr="00F03FDD">
        <w:trPr>
          <w:jc w:val="center"/>
        </w:trPr>
        <w:tc>
          <w:tcPr>
            <w:tcW w:w="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5837" w:rsidRPr="00EE5837" w:rsidRDefault="00EE5837" w:rsidP="00EE5837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EE5837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5837" w:rsidRDefault="00EE5837" w:rsidP="00EE5837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EE5837">
              <w:rPr>
                <w:rFonts w:cs="Times New Roman"/>
                <w:sz w:val="28"/>
                <w:szCs w:val="28"/>
              </w:rPr>
              <w:t>Гастроэнтеролог</w:t>
            </w:r>
          </w:p>
          <w:p w:rsidR="00F84EC8" w:rsidRPr="00EE5837" w:rsidRDefault="00F84EC8" w:rsidP="00EE5837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5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5837" w:rsidRPr="00EE5837" w:rsidRDefault="00EE5837" w:rsidP="00EE5837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EE5837">
              <w:rPr>
                <w:rFonts w:cs="Times New Roman"/>
                <w:sz w:val="28"/>
                <w:szCs w:val="28"/>
              </w:rPr>
              <w:t>Штаева С.С. -</w:t>
            </w:r>
            <w:r w:rsidR="00F03FDD">
              <w:rPr>
                <w:rFonts w:cs="Times New Roman"/>
                <w:sz w:val="28"/>
                <w:szCs w:val="28"/>
              </w:rPr>
              <w:t xml:space="preserve"> врач-гастроэнтеролог детский, </w:t>
            </w:r>
            <w:r w:rsidRPr="00EE5837">
              <w:rPr>
                <w:rFonts w:cs="Times New Roman"/>
                <w:sz w:val="28"/>
                <w:szCs w:val="28"/>
              </w:rPr>
              <w:t>врач</w:t>
            </w:r>
            <w:r w:rsidR="00F03FDD">
              <w:rPr>
                <w:rFonts w:cs="Times New Roman"/>
                <w:sz w:val="28"/>
                <w:szCs w:val="28"/>
              </w:rPr>
              <w:t xml:space="preserve"> </w:t>
            </w:r>
            <w:r w:rsidRPr="00EE5837">
              <w:rPr>
                <w:rFonts w:cs="Times New Roman"/>
                <w:sz w:val="28"/>
                <w:szCs w:val="28"/>
              </w:rPr>
              <w:t>-педиатр высшей категории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5837" w:rsidRPr="00EE5837" w:rsidRDefault="008D51DC" w:rsidP="00EE5837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Ежедневно 11.00-13</w:t>
            </w:r>
            <w:r w:rsidR="00F84EC8">
              <w:rPr>
                <w:rFonts w:cs="Times New Roman"/>
                <w:sz w:val="28"/>
                <w:szCs w:val="28"/>
              </w:rPr>
              <w:t>.</w:t>
            </w:r>
            <w:r w:rsidR="00EE5837" w:rsidRPr="00EE5837">
              <w:rPr>
                <w:rFonts w:cs="Times New Roman"/>
                <w:sz w:val="28"/>
                <w:szCs w:val="28"/>
              </w:rPr>
              <w:t>0</w:t>
            </w:r>
            <w:r w:rsidR="00B72225">
              <w:rPr>
                <w:rFonts w:cs="Times New Roman"/>
                <w:sz w:val="28"/>
                <w:szCs w:val="28"/>
              </w:rPr>
              <w:t xml:space="preserve">0 </w:t>
            </w:r>
            <w:r w:rsidR="00EE5837" w:rsidRPr="00EE5837">
              <w:rPr>
                <w:rFonts w:cs="Times New Roman"/>
                <w:sz w:val="28"/>
                <w:szCs w:val="28"/>
              </w:rPr>
              <w:t>ч., кроме субботы и воскресенья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5837" w:rsidRPr="00EE5837" w:rsidRDefault="00EE5837" w:rsidP="00EE5837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</w:tr>
      <w:tr w:rsidR="00EE5837" w:rsidRPr="00EE5837" w:rsidTr="00F03FDD">
        <w:trPr>
          <w:jc w:val="center"/>
        </w:trPr>
        <w:tc>
          <w:tcPr>
            <w:tcW w:w="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5837" w:rsidRPr="00EE5837" w:rsidRDefault="00EE5837" w:rsidP="00EE5837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EE5837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2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5837" w:rsidRPr="00EE5837" w:rsidRDefault="00537CB5" w:rsidP="00537CB5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</w:t>
            </w:r>
            <w:r w:rsidR="00EE5837" w:rsidRPr="00EE5837">
              <w:rPr>
                <w:rFonts w:cs="Times New Roman"/>
                <w:sz w:val="28"/>
                <w:szCs w:val="28"/>
              </w:rPr>
              <w:t>ематолог</w:t>
            </w:r>
            <w:r w:rsidR="00F84EC8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5837" w:rsidRPr="00EE5837" w:rsidRDefault="00537CB5" w:rsidP="00EE5837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537CB5">
              <w:rPr>
                <w:rFonts w:cs="Times New Roman"/>
                <w:sz w:val="28"/>
                <w:szCs w:val="28"/>
              </w:rPr>
              <w:t>Ким О.А. - заведующая соматическим отделением, врач-онкогематолог детский, педиатр высшей категории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5837" w:rsidRPr="00EE5837" w:rsidRDefault="00537CB5" w:rsidP="00EE5837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Ежедневно с 12:00-14</w:t>
            </w:r>
            <w:r w:rsidR="00F84EC8">
              <w:rPr>
                <w:rFonts w:cs="Times New Roman"/>
                <w:sz w:val="28"/>
                <w:szCs w:val="28"/>
              </w:rPr>
              <w:t>:0</w:t>
            </w:r>
            <w:r w:rsidR="00EE5837" w:rsidRPr="00EE5837">
              <w:rPr>
                <w:rFonts w:cs="Times New Roman"/>
                <w:sz w:val="28"/>
                <w:szCs w:val="28"/>
              </w:rPr>
              <w:t>0ч., кроме субботы и воскресенья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5837" w:rsidRPr="00EE5837" w:rsidRDefault="00EE5837" w:rsidP="00EE5837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</w:tr>
      <w:tr w:rsidR="00EE5837" w:rsidRPr="00EE5837" w:rsidTr="00F03FDD">
        <w:trPr>
          <w:jc w:val="center"/>
        </w:trPr>
        <w:tc>
          <w:tcPr>
            <w:tcW w:w="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5837" w:rsidRPr="00EE5837" w:rsidRDefault="00EE5837" w:rsidP="00EE5837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EE5837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2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5837" w:rsidRPr="00EE5837" w:rsidRDefault="00537CB5" w:rsidP="00537CB5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Онколог</w:t>
            </w:r>
            <w:r w:rsidR="00F84EC8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5837" w:rsidRPr="00EE5837" w:rsidRDefault="00EE5837" w:rsidP="00EE5837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EE5837">
              <w:rPr>
                <w:rFonts w:cs="Times New Roman"/>
                <w:sz w:val="28"/>
                <w:szCs w:val="28"/>
              </w:rPr>
              <w:t>Ким О.А. - заведующая соматическим отделением, врач-онкогематолог детский, педиатр высшей категории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5837" w:rsidRPr="00EE5837" w:rsidRDefault="00537CB5" w:rsidP="00EE5837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Ежедневно с 14:00-15</w:t>
            </w:r>
            <w:r w:rsidRPr="00537CB5">
              <w:rPr>
                <w:rFonts w:cs="Times New Roman"/>
                <w:sz w:val="28"/>
                <w:szCs w:val="28"/>
              </w:rPr>
              <w:t>:00ч., кроме субботы и воскресенья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5837" w:rsidRPr="00EE5837" w:rsidRDefault="00EE5837" w:rsidP="00EE5837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</w:tr>
      <w:tr w:rsidR="00EE5837" w:rsidRPr="00EE5837" w:rsidTr="00F03FDD">
        <w:trPr>
          <w:jc w:val="center"/>
        </w:trPr>
        <w:tc>
          <w:tcPr>
            <w:tcW w:w="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5837" w:rsidRPr="00EE5837" w:rsidRDefault="00EE5837" w:rsidP="00EE5837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EE5837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2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5837" w:rsidRPr="00EE5837" w:rsidRDefault="00EE5837" w:rsidP="00537CB5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EE5837">
              <w:rPr>
                <w:rFonts w:cs="Times New Roman"/>
                <w:sz w:val="28"/>
                <w:szCs w:val="28"/>
              </w:rPr>
              <w:t>Отоларинголог</w:t>
            </w:r>
            <w:r w:rsidR="00F84EC8">
              <w:t xml:space="preserve"> </w:t>
            </w:r>
          </w:p>
        </w:tc>
        <w:tc>
          <w:tcPr>
            <w:tcW w:w="35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5837" w:rsidRPr="00EE5837" w:rsidRDefault="008612F6" w:rsidP="00EE5837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Мутушев Т.М. </w:t>
            </w:r>
            <w:r w:rsidR="00EE5837" w:rsidRPr="00EE5837">
              <w:rPr>
                <w:rFonts w:cs="Times New Roman"/>
                <w:sz w:val="28"/>
                <w:szCs w:val="28"/>
              </w:rPr>
              <w:t>- врач-отоларинголог детский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5837" w:rsidRPr="00EE5837" w:rsidRDefault="00EE5837" w:rsidP="00EE5837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EE5837">
              <w:rPr>
                <w:rFonts w:cs="Times New Roman"/>
                <w:sz w:val="28"/>
                <w:szCs w:val="28"/>
              </w:rPr>
              <w:t>Ежедневно с 11:00-13:00ч., кроме субботы и воскресенья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5837" w:rsidRPr="00EE5837" w:rsidRDefault="00EE5837" w:rsidP="00EE5837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</w:tr>
      <w:tr w:rsidR="00EE5837" w:rsidRPr="00EE5837" w:rsidTr="00F03FDD">
        <w:trPr>
          <w:jc w:val="center"/>
        </w:trPr>
        <w:tc>
          <w:tcPr>
            <w:tcW w:w="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5837" w:rsidRPr="00EE5837" w:rsidRDefault="00EE5837" w:rsidP="00EE5837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EE5837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2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5837" w:rsidRPr="00EE5837" w:rsidRDefault="00EE5837" w:rsidP="00F03FDD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EE5837">
              <w:rPr>
                <w:rFonts w:cs="Times New Roman"/>
                <w:sz w:val="28"/>
                <w:szCs w:val="28"/>
              </w:rPr>
              <w:t>Офтальмолог</w:t>
            </w:r>
            <w:r w:rsidR="00F84EC8">
              <w:t xml:space="preserve"> </w:t>
            </w:r>
          </w:p>
        </w:tc>
        <w:tc>
          <w:tcPr>
            <w:tcW w:w="35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5837" w:rsidRPr="00EE5837" w:rsidRDefault="00F84EC8" w:rsidP="00EE5837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Аманжолова С.А. </w:t>
            </w:r>
            <w:r w:rsidR="00EE5837" w:rsidRPr="00EE5837">
              <w:rPr>
                <w:rFonts w:cs="Times New Roman"/>
                <w:sz w:val="28"/>
                <w:szCs w:val="28"/>
              </w:rPr>
              <w:t>врач-офтальмолог детский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5837" w:rsidRPr="00EE5837" w:rsidRDefault="00EE5837" w:rsidP="00EE5837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EE5837">
              <w:rPr>
                <w:rFonts w:cs="Times New Roman"/>
                <w:sz w:val="28"/>
                <w:szCs w:val="28"/>
              </w:rPr>
              <w:t xml:space="preserve">Ежедневно с </w:t>
            </w:r>
            <w:r w:rsidR="008612F6">
              <w:rPr>
                <w:rFonts w:cs="Times New Roman"/>
                <w:sz w:val="28"/>
                <w:szCs w:val="28"/>
              </w:rPr>
              <w:t>11:00-13</w:t>
            </w:r>
            <w:r w:rsidR="00B72225" w:rsidRPr="00B72225">
              <w:rPr>
                <w:rFonts w:cs="Times New Roman"/>
                <w:sz w:val="28"/>
                <w:szCs w:val="28"/>
              </w:rPr>
              <w:t>:00</w:t>
            </w:r>
            <w:r w:rsidRPr="00EE5837">
              <w:rPr>
                <w:rFonts w:cs="Times New Roman"/>
                <w:sz w:val="28"/>
                <w:szCs w:val="28"/>
              </w:rPr>
              <w:t>ч., кроме субботы и воскресенья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5837" w:rsidRPr="00EE5837" w:rsidRDefault="00EE5837" w:rsidP="00EE5837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</w:tr>
      <w:tr w:rsidR="00EE5837" w:rsidRPr="00EE5837" w:rsidTr="00F03FDD">
        <w:trPr>
          <w:jc w:val="center"/>
        </w:trPr>
        <w:tc>
          <w:tcPr>
            <w:tcW w:w="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5837" w:rsidRPr="00EE5837" w:rsidRDefault="00EE5837" w:rsidP="00EE5837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EE5837">
              <w:rPr>
                <w:rFonts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EC8" w:rsidRDefault="00EE5837" w:rsidP="00EE5837">
            <w:pPr>
              <w:suppressLineNumbers/>
            </w:pPr>
            <w:r w:rsidRPr="00EE5837">
              <w:rPr>
                <w:rFonts w:cs="Times New Roman"/>
                <w:sz w:val="28"/>
                <w:szCs w:val="28"/>
              </w:rPr>
              <w:t>Хирург</w:t>
            </w:r>
            <w:r w:rsidR="00F84EC8">
              <w:t xml:space="preserve"> </w:t>
            </w:r>
          </w:p>
          <w:p w:rsidR="00EE5837" w:rsidRPr="00EE5837" w:rsidRDefault="00EE5837" w:rsidP="00EE5837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5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5837" w:rsidRPr="00EE5837" w:rsidRDefault="00EE5837" w:rsidP="00EE5837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EE5837">
              <w:rPr>
                <w:rFonts w:cs="Times New Roman"/>
                <w:sz w:val="28"/>
                <w:szCs w:val="28"/>
              </w:rPr>
              <w:t>Рамазанов Е.А.  - заведующий хирургическим отделением, врач-хирург детский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5837" w:rsidRPr="00EE5837" w:rsidRDefault="00F84EC8" w:rsidP="00EE5837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Ежедневно с 13:00-15</w:t>
            </w:r>
            <w:r w:rsidR="00EE5837" w:rsidRPr="00EE5837">
              <w:rPr>
                <w:rFonts w:cs="Times New Roman"/>
                <w:sz w:val="28"/>
                <w:szCs w:val="28"/>
              </w:rPr>
              <w:t>:00ч., кроме субботы и воскресенья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5837" w:rsidRPr="00EE5837" w:rsidRDefault="00EE5837" w:rsidP="00EE5837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</w:tr>
      <w:tr w:rsidR="00EE5837" w:rsidRPr="00EE5837" w:rsidTr="00F03FDD">
        <w:trPr>
          <w:jc w:val="center"/>
        </w:trPr>
        <w:tc>
          <w:tcPr>
            <w:tcW w:w="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5837" w:rsidRPr="00EE5837" w:rsidRDefault="00EE5837" w:rsidP="00EE5837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EE5837"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2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5837" w:rsidRPr="00EE5837" w:rsidRDefault="00EE5837" w:rsidP="00EE5837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EE5837">
              <w:rPr>
                <w:rFonts w:cs="Times New Roman"/>
                <w:sz w:val="28"/>
                <w:szCs w:val="28"/>
              </w:rPr>
              <w:t>Травматолог-ортопед</w:t>
            </w:r>
          </w:p>
        </w:tc>
        <w:tc>
          <w:tcPr>
            <w:tcW w:w="35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5837" w:rsidRPr="00EE5837" w:rsidRDefault="00537CB5" w:rsidP="00537CB5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Иргебаев М.Н.</w:t>
            </w:r>
            <w:r w:rsidR="00EE5837" w:rsidRPr="00EE5837">
              <w:rPr>
                <w:rFonts w:cs="Times New Roman"/>
                <w:sz w:val="28"/>
                <w:szCs w:val="28"/>
              </w:rPr>
              <w:t>- врач травматолог-ортопед детский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5837" w:rsidRPr="00EE5837" w:rsidRDefault="00F84EC8" w:rsidP="00EE5837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Ежедневно с 13:00-15</w:t>
            </w:r>
            <w:r w:rsidR="00EE5837" w:rsidRPr="00EE5837">
              <w:rPr>
                <w:rFonts w:cs="Times New Roman"/>
                <w:sz w:val="28"/>
                <w:szCs w:val="28"/>
              </w:rPr>
              <w:t>:00ч., кроме субботы и воскресенья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5837" w:rsidRPr="00EE5837" w:rsidRDefault="00EE5837" w:rsidP="00EE5837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</w:tr>
      <w:tr w:rsidR="00EE5837" w:rsidRPr="00EE5837" w:rsidTr="00F03FDD">
        <w:trPr>
          <w:jc w:val="center"/>
        </w:trPr>
        <w:tc>
          <w:tcPr>
            <w:tcW w:w="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5837" w:rsidRPr="00EE5837" w:rsidRDefault="00DF12E1" w:rsidP="00EE5837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2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5837" w:rsidRPr="00EE5837" w:rsidRDefault="00EE5837" w:rsidP="00EE5837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EE5837">
              <w:rPr>
                <w:rFonts w:cs="Times New Roman"/>
                <w:sz w:val="28"/>
                <w:szCs w:val="28"/>
              </w:rPr>
              <w:t>Нефролог</w:t>
            </w:r>
          </w:p>
        </w:tc>
        <w:tc>
          <w:tcPr>
            <w:tcW w:w="35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5837" w:rsidRPr="00EE5837" w:rsidRDefault="00EE5837" w:rsidP="00EE5837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EE5837">
              <w:rPr>
                <w:rFonts w:cs="Times New Roman"/>
                <w:sz w:val="28"/>
                <w:szCs w:val="28"/>
              </w:rPr>
              <w:t>Жанболатова Н.К.- заведующая кардионефрологическим отделением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5837" w:rsidRPr="00EE5837" w:rsidRDefault="00537CB5" w:rsidP="00EE5837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Ежедневно с 09:30-13</w:t>
            </w:r>
            <w:r w:rsidR="00EE5837" w:rsidRPr="00EE5837">
              <w:rPr>
                <w:rFonts w:cs="Times New Roman"/>
                <w:sz w:val="28"/>
                <w:szCs w:val="28"/>
              </w:rPr>
              <w:t>:00ч., кроме субботы и воскресенья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5837" w:rsidRPr="00EE5837" w:rsidRDefault="00EE5837" w:rsidP="00EE5837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</w:tr>
      <w:tr w:rsidR="00EE5837" w:rsidRPr="00EE5837" w:rsidTr="00F03FDD">
        <w:trPr>
          <w:jc w:val="center"/>
        </w:trPr>
        <w:tc>
          <w:tcPr>
            <w:tcW w:w="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5837" w:rsidRPr="00EE5837" w:rsidRDefault="00DF12E1" w:rsidP="00EE5837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2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5837" w:rsidRPr="00EE5837" w:rsidRDefault="00EE5837" w:rsidP="00EE5837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EE5837">
              <w:rPr>
                <w:rFonts w:cs="Times New Roman"/>
                <w:sz w:val="28"/>
                <w:szCs w:val="28"/>
              </w:rPr>
              <w:t>Невропатолог</w:t>
            </w:r>
          </w:p>
        </w:tc>
        <w:tc>
          <w:tcPr>
            <w:tcW w:w="35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5837" w:rsidRPr="00EE5837" w:rsidRDefault="00EE5837" w:rsidP="00EE5837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EE5837">
              <w:rPr>
                <w:rFonts w:cs="Times New Roman"/>
                <w:sz w:val="28"/>
                <w:szCs w:val="28"/>
              </w:rPr>
              <w:t>Марданова Р.К. - врач-невропатолог детский высшей категории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5837" w:rsidRPr="00EE5837" w:rsidRDefault="00537CB5" w:rsidP="00EE5837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Ежедневно с 08</w:t>
            </w:r>
            <w:r w:rsidR="00A33183">
              <w:rPr>
                <w:rFonts w:cs="Times New Roman"/>
                <w:sz w:val="28"/>
                <w:szCs w:val="28"/>
              </w:rPr>
              <w:t>:3</w:t>
            </w:r>
            <w:r w:rsidR="008612F6">
              <w:rPr>
                <w:rFonts w:cs="Times New Roman"/>
                <w:sz w:val="28"/>
                <w:szCs w:val="28"/>
              </w:rPr>
              <w:t>0-14</w:t>
            </w:r>
            <w:r w:rsidR="00F84EC8">
              <w:rPr>
                <w:rFonts w:cs="Times New Roman"/>
                <w:sz w:val="28"/>
                <w:szCs w:val="28"/>
              </w:rPr>
              <w:t>:0</w:t>
            </w:r>
            <w:r w:rsidR="00EE5837" w:rsidRPr="00EE5837">
              <w:rPr>
                <w:rFonts w:cs="Times New Roman"/>
                <w:sz w:val="28"/>
                <w:szCs w:val="28"/>
              </w:rPr>
              <w:t>0ч., кроме субботы и воскресенья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5837" w:rsidRPr="00EE5837" w:rsidRDefault="00EE5837" w:rsidP="00EE5837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</w:tr>
      <w:tr w:rsidR="008612F6" w:rsidRPr="00EE5837" w:rsidTr="00F03FDD">
        <w:trPr>
          <w:jc w:val="center"/>
        </w:trPr>
        <w:tc>
          <w:tcPr>
            <w:tcW w:w="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2F6" w:rsidRPr="00EE5837" w:rsidRDefault="008612F6" w:rsidP="008612F6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2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2F6" w:rsidRPr="00537CB5" w:rsidRDefault="008612F6" w:rsidP="008612F6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Гинеколог</w:t>
            </w:r>
          </w:p>
        </w:tc>
        <w:tc>
          <w:tcPr>
            <w:tcW w:w="35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2F6" w:rsidRDefault="008612F6" w:rsidP="008612F6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Абдикаримова А.У. 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2F6" w:rsidRDefault="008612F6" w:rsidP="008612F6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Вторник; Четверг </w:t>
            </w:r>
          </w:p>
          <w:p w:rsidR="008612F6" w:rsidRDefault="008612F6" w:rsidP="008612F6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 10.30-13.30ч;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2F6" w:rsidRDefault="008612F6" w:rsidP="008612F6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Понедельник; среда; пятница </w:t>
            </w:r>
          </w:p>
          <w:p w:rsidR="008612F6" w:rsidRPr="00EE5837" w:rsidRDefault="008612F6" w:rsidP="008612F6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 14.30-16.30ч.</w:t>
            </w:r>
          </w:p>
        </w:tc>
      </w:tr>
      <w:tr w:rsidR="008612F6" w:rsidRPr="00EE5837" w:rsidTr="00F03FDD">
        <w:trPr>
          <w:jc w:val="center"/>
        </w:trPr>
        <w:tc>
          <w:tcPr>
            <w:tcW w:w="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2F6" w:rsidRDefault="008612F6" w:rsidP="008612F6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</w:t>
            </w:r>
          </w:p>
        </w:tc>
        <w:tc>
          <w:tcPr>
            <w:tcW w:w="2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2F6" w:rsidRPr="00EE5837" w:rsidRDefault="008612F6" w:rsidP="008612F6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Кардиорев</w:t>
            </w:r>
            <w:r w:rsidRPr="00EE5837">
              <w:rPr>
                <w:rFonts w:cs="Times New Roman"/>
                <w:sz w:val="28"/>
                <w:szCs w:val="28"/>
              </w:rPr>
              <w:t>матолог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2F6" w:rsidRPr="00EE5837" w:rsidRDefault="008612F6" w:rsidP="008612F6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Совет Ж.С. </w:t>
            </w:r>
            <w:r w:rsidRPr="00EE5837">
              <w:rPr>
                <w:rFonts w:cs="Times New Roman"/>
                <w:sz w:val="28"/>
                <w:szCs w:val="28"/>
              </w:rPr>
              <w:t>- врач-кардиолог детский, врач-педиатр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2F6" w:rsidRPr="00EE5837" w:rsidRDefault="008612F6" w:rsidP="008612F6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Ежедневно с 10:00-12</w:t>
            </w:r>
            <w:r w:rsidRPr="00EE5837">
              <w:rPr>
                <w:rFonts w:cs="Times New Roman"/>
                <w:sz w:val="28"/>
                <w:szCs w:val="28"/>
              </w:rPr>
              <w:t>:00ч., кроме субботы и воскресенья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2F6" w:rsidRPr="00EE5837" w:rsidRDefault="008612F6" w:rsidP="008612F6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</w:tr>
      <w:tr w:rsidR="008612F6" w:rsidRPr="00EE5837" w:rsidTr="00F03FDD">
        <w:trPr>
          <w:jc w:val="center"/>
        </w:trPr>
        <w:tc>
          <w:tcPr>
            <w:tcW w:w="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2F6" w:rsidRPr="00EE5837" w:rsidRDefault="008612F6" w:rsidP="008612F6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13</w:t>
            </w:r>
          </w:p>
        </w:tc>
        <w:tc>
          <w:tcPr>
            <w:tcW w:w="2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2F6" w:rsidRDefault="008612F6" w:rsidP="008612F6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Инфекционист </w:t>
            </w:r>
          </w:p>
        </w:tc>
        <w:tc>
          <w:tcPr>
            <w:tcW w:w="35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2F6" w:rsidRDefault="008612F6" w:rsidP="008612F6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Мутушева А.Т. 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2F6" w:rsidRDefault="008612F6" w:rsidP="008612F6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Ежедневно с 09</w:t>
            </w:r>
            <w:r w:rsidRPr="00F03FDD">
              <w:rPr>
                <w:rFonts w:cs="Times New Roman"/>
                <w:sz w:val="28"/>
                <w:szCs w:val="28"/>
              </w:rPr>
              <w:t>:00-12:00ч., кроме субботы и воскресенья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2F6" w:rsidRPr="00EE5837" w:rsidRDefault="008612F6" w:rsidP="008612F6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</w:tr>
      <w:tr w:rsidR="008612F6" w:rsidRPr="00EE5837" w:rsidTr="00F03FDD">
        <w:trPr>
          <w:jc w:val="center"/>
        </w:trPr>
        <w:tc>
          <w:tcPr>
            <w:tcW w:w="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2F6" w:rsidRPr="00EE5837" w:rsidRDefault="008612F6" w:rsidP="008612F6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14</w:t>
            </w:r>
          </w:p>
        </w:tc>
        <w:tc>
          <w:tcPr>
            <w:tcW w:w="2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2F6" w:rsidRPr="00EE5837" w:rsidRDefault="008612F6" w:rsidP="008612F6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EE5837">
              <w:rPr>
                <w:rFonts w:cs="Times New Roman"/>
                <w:sz w:val="28"/>
                <w:szCs w:val="28"/>
              </w:rPr>
              <w:t>Нейрохирург</w:t>
            </w:r>
          </w:p>
        </w:tc>
        <w:tc>
          <w:tcPr>
            <w:tcW w:w="35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2F6" w:rsidRPr="00EE5837" w:rsidRDefault="008612F6" w:rsidP="008612F6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Касымбеков Т.О. </w:t>
            </w:r>
            <w:r w:rsidRPr="00EE5837">
              <w:rPr>
                <w:rFonts w:cs="Times New Roman"/>
                <w:sz w:val="28"/>
                <w:szCs w:val="28"/>
              </w:rPr>
              <w:t>- врач-нейрохирург, врач травматолог-ортопед детский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2F6" w:rsidRPr="00EE5837" w:rsidRDefault="008612F6" w:rsidP="008612F6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EE5837">
              <w:rPr>
                <w:rFonts w:cs="Times New Roman"/>
                <w:sz w:val="28"/>
                <w:szCs w:val="28"/>
              </w:rPr>
              <w:t xml:space="preserve">Ежедневно с </w:t>
            </w:r>
            <w:r>
              <w:rPr>
                <w:rFonts w:cs="Times New Roman"/>
                <w:sz w:val="28"/>
                <w:szCs w:val="28"/>
              </w:rPr>
              <w:t>13:00-15</w:t>
            </w:r>
            <w:r w:rsidRPr="00EE5837">
              <w:rPr>
                <w:rFonts w:cs="Times New Roman"/>
                <w:sz w:val="28"/>
                <w:szCs w:val="28"/>
              </w:rPr>
              <w:t>:00ч., кроме субботы и воскресенья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2F6" w:rsidRPr="00EE5837" w:rsidRDefault="008612F6" w:rsidP="008612F6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</w:tr>
      <w:tr w:rsidR="008612F6" w:rsidRPr="00EE5837" w:rsidTr="00F03FDD">
        <w:trPr>
          <w:jc w:val="center"/>
        </w:trPr>
        <w:tc>
          <w:tcPr>
            <w:tcW w:w="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2F6" w:rsidRPr="00EE5837" w:rsidRDefault="008612F6" w:rsidP="008612F6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2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2F6" w:rsidRPr="00EE5837" w:rsidRDefault="008612F6" w:rsidP="008612F6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EE5837">
              <w:rPr>
                <w:rFonts w:cs="Times New Roman"/>
                <w:sz w:val="28"/>
                <w:szCs w:val="28"/>
              </w:rPr>
              <w:t>Эндокринолог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2F6" w:rsidRPr="00EE5837" w:rsidRDefault="008612F6" w:rsidP="008612F6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Кузовков И.А. </w:t>
            </w:r>
            <w:r w:rsidRPr="00EE5837">
              <w:rPr>
                <w:rFonts w:cs="Times New Roman"/>
                <w:sz w:val="28"/>
                <w:szCs w:val="28"/>
              </w:rPr>
              <w:t>- врач-эндокринолог детский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2F6" w:rsidRPr="00EE5837" w:rsidRDefault="008612F6" w:rsidP="008612F6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Ежедневно с 08:30-15:0</w:t>
            </w:r>
            <w:r w:rsidRPr="00EE5837">
              <w:rPr>
                <w:rFonts w:cs="Times New Roman"/>
                <w:sz w:val="28"/>
                <w:szCs w:val="28"/>
              </w:rPr>
              <w:t>0ч., кроме субботы и воскресенья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2F6" w:rsidRPr="00EE5837" w:rsidRDefault="008612F6" w:rsidP="008612F6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</w:tr>
      <w:tr w:rsidR="008612F6" w:rsidRPr="00EE5837" w:rsidTr="00F03FDD">
        <w:trPr>
          <w:jc w:val="center"/>
        </w:trPr>
        <w:tc>
          <w:tcPr>
            <w:tcW w:w="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2F6" w:rsidRPr="00EE5837" w:rsidRDefault="008612F6" w:rsidP="008612F6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EE5837">
              <w:rPr>
                <w:rFonts w:cs="Times New Roman"/>
                <w:sz w:val="28"/>
                <w:szCs w:val="28"/>
              </w:rPr>
              <w:t>16</w:t>
            </w:r>
          </w:p>
        </w:tc>
        <w:tc>
          <w:tcPr>
            <w:tcW w:w="2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2F6" w:rsidRPr="00EE5837" w:rsidRDefault="008612F6" w:rsidP="008612F6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EE5837">
              <w:rPr>
                <w:rFonts w:cs="Times New Roman"/>
                <w:sz w:val="28"/>
                <w:szCs w:val="28"/>
              </w:rPr>
              <w:t>Сурдолог</w:t>
            </w:r>
          </w:p>
        </w:tc>
        <w:tc>
          <w:tcPr>
            <w:tcW w:w="35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2F6" w:rsidRPr="00EE5837" w:rsidRDefault="008612F6" w:rsidP="008612F6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EE5837">
              <w:rPr>
                <w:rFonts w:cs="Times New Roman"/>
                <w:sz w:val="28"/>
                <w:szCs w:val="28"/>
              </w:rPr>
              <w:t>Завацкая Т.А. - врач-оториноларинголог (сурдология) детская высшей категории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2F6" w:rsidRPr="00EE5837" w:rsidRDefault="008612F6" w:rsidP="008612F6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Ежедневно с 09:00-12:3</w:t>
            </w:r>
            <w:r w:rsidRPr="00EE5837">
              <w:rPr>
                <w:rFonts w:cs="Times New Roman"/>
                <w:sz w:val="28"/>
                <w:szCs w:val="28"/>
              </w:rPr>
              <w:t>0ч., кроме субботы и воскресенья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2F6" w:rsidRPr="00EE5837" w:rsidRDefault="008612F6" w:rsidP="008612F6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</w:tr>
      <w:tr w:rsidR="008612F6" w:rsidRPr="00EE5837" w:rsidTr="00F03FDD">
        <w:trPr>
          <w:jc w:val="center"/>
        </w:trPr>
        <w:tc>
          <w:tcPr>
            <w:tcW w:w="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2F6" w:rsidRPr="00EE5837" w:rsidRDefault="008612F6" w:rsidP="008612F6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EE5837">
              <w:rPr>
                <w:rFonts w:cs="Times New Roman"/>
                <w:sz w:val="28"/>
                <w:szCs w:val="28"/>
              </w:rPr>
              <w:t>17</w:t>
            </w:r>
          </w:p>
        </w:tc>
        <w:tc>
          <w:tcPr>
            <w:tcW w:w="2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2F6" w:rsidRPr="00EE5837" w:rsidRDefault="008612F6" w:rsidP="008612F6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Психолог </w:t>
            </w:r>
          </w:p>
        </w:tc>
        <w:tc>
          <w:tcPr>
            <w:tcW w:w="35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2F6" w:rsidRPr="00EE5837" w:rsidRDefault="008612F6" w:rsidP="008612F6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Мендина Д.Б.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2F6" w:rsidRPr="00EE5837" w:rsidRDefault="008612F6" w:rsidP="008612F6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Среда, пятница с 13:00-15:0</w:t>
            </w:r>
            <w:r w:rsidRPr="00EE5837">
              <w:rPr>
                <w:rFonts w:cs="Times New Roman"/>
                <w:sz w:val="28"/>
                <w:szCs w:val="28"/>
              </w:rPr>
              <w:t>0ч., кроме субботы и воскресенья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2F6" w:rsidRPr="00EE5837" w:rsidRDefault="008612F6" w:rsidP="008612F6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</w:tr>
      <w:tr w:rsidR="008612F6" w:rsidRPr="00EE5837" w:rsidTr="007B15C9">
        <w:trPr>
          <w:jc w:val="center"/>
        </w:trPr>
        <w:tc>
          <w:tcPr>
            <w:tcW w:w="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2F6" w:rsidRPr="00EE5837" w:rsidRDefault="008612F6" w:rsidP="008612F6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18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2F6" w:rsidRPr="00EE5837" w:rsidRDefault="008612F6" w:rsidP="008612F6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EE5837">
              <w:rPr>
                <w:rFonts w:cs="Times New Roman"/>
                <w:sz w:val="28"/>
                <w:szCs w:val="28"/>
              </w:rPr>
              <w:t>УЗИ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2F6" w:rsidRPr="00EE5837" w:rsidRDefault="008D51DC" w:rsidP="008612F6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Тукинов М.Д.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2F6" w:rsidRPr="00EE5837" w:rsidRDefault="008D51DC" w:rsidP="008612F6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Ежедневно с 08.00ч.,- 11.00</w:t>
            </w:r>
            <w:r w:rsidR="008612F6" w:rsidRPr="00EE5837">
              <w:rPr>
                <w:rFonts w:cs="Times New Roman"/>
                <w:sz w:val="28"/>
                <w:szCs w:val="28"/>
              </w:rPr>
              <w:t>ч.,</w:t>
            </w:r>
          </w:p>
          <w:p w:rsidR="008612F6" w:rsidRPr="00EE5837" w:rsidRDefault="008612F6" w:rsidP="008612F6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EE5837">
              <w:rPr>
                <w:rFonts w:cs="Times New Roman"/>
                <w:sz w:val="28"/>
                <w:szCs w:val="28"/>
              </w:rPr>
              <w:t>кроме субботы и воскресенья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2F6" w:rsidRPr="00EE5837" w:rsidRDefault="008612F6" w:rsidP="008612F6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</w:tr>
      <w:tr w:rsidR="008612F6" w:rsidRPr="00EE5837" w:rsidTr="00F03FDD">
        <w:trPr>
          <w:trHeight w:val="600"/>
          <w:jc w:val="center"/>
        </w:trPr>
        <w:tc>
          <w:tcPr>
            <w:tcW w:w="3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2F6" w:rsidRPr="00EE5837" w:rsidRDefault="008612F6" w:rsidP="008612F6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19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2F6" w:rsidRPr="00EE5837" w:rsidRDefault="008612F6" w:rsidP="008612F6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EE5837">
              <w:rPr>
                <w:rFonts w:cs="Times New Roman"/>
                <w:sz w:val="28"/>
                <w:szCs w:val="28"/>
              </w:rPr>
              <w:t>УЗИ головного мозга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2F6" w:rsidRPr="00EE5837" w:rsidRDefault="008D51DC" w:rsidP="008612F6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Тукинов М.Д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2F6" w:rsidRPr="00EE5837" w:rsidRDefault="008612F6" w:rsidP="008612F6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EE5837">
              <w:rPr>
                <w:rFonts w:cs="Times New Roman"/>
                <w:sz w:val="28"/>
                <w:szCs w:val="28"/>
              </w:rPr>
              <w:t>Ежедневно с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="004B7A27">
              <w:rPr>
                <w:rFonts w:cs="Times New Roman"/>
                <w:sz w:val="28"/>
                <w:szCs w:val="28"/>
              </w:rPr>
              <w:t>11.00ч., - 12.00</w:t>
            </w:r>
            <w:r w:rsidRPr="00EE5837">
              <w:rPr>
                <w:rFonts w:cs="Times New Roman"/>
                <w:sz w:val="28"/>
                <w:szCs w:val="28"/>
              </w:rPr>
              <w:t>ч.,</w:t>
            </w:r>
          </w:p>
          <w:p w:rsidR="008612F6" w:rsidRPr="00EE5837" w:rsidRDefault="008612F6" w:rsidP="008612F6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EE5837">
              <w:rPr>
                <w:rFonts w:cs="Times New Roman"/>
                <w:sz w:val="28"/>
                <w:szCs w:val="28"/>
              </w:rPr>
              <w:t>кроме субботы и воскресенья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2F6" w:rsidRPr="00EE5837" w:rsidRDefault="008612F6" w:rsidP="008612F6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</w:tr>
      <w:tr w:rsidR="008612F6" w:rsidRPr="00EE5837" w:rsidTr="007B15C9">
        <w:trPr>
          <w:trHeight w:val="210"/>
          <w:jc w:val="center"/>
        </w:trPr>
        <w:tc>
          <w:tcPr>
            <w:tcW w:w="3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2F6" w:rsidRPr="00EE5837" w:rsidRDefault="008612F6" w:rsidP="008612F6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21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2F6" w:rsidRPr="00EE5837" w:rsidRDefault="008612F6" w:rsidP="008612F6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ФГДС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2F6" w:rsidRPr="00EE5837" w:rsidRDefault="008612F6" w:rsidP="008612F6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Смайлов С.С.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2F6" w:rsidRPr="00F03FDD" w:rsidRDefault="008612F6" w:rsidP="008612F6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Ежедневно с 10.00ч.,- 12.0</w:t>
            </w:r>
            <w:r w:rsidRPr="00F03FDD">
              <w:rPr>
                <w:rFonts w:cs="Times New Roman"/>
                <w:sz w:val="28"/>
                <w:szCs w:val="28"/>
              </w:rPr>
              <w:t>0ч.,</w:t>
            </w:r>
          </w:p>
          <w:p w:rsidR="008612F6" w:rsidRPr="00EE5837" w:rsidRDefault="008612F6" w:rsidP="008612F6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F03FDD">
              <w:rPr>
                <w:rFonts w:cs="Times New Roman"/>
                <w:sz w:val="28"/>
                <w:szCs w:val="28"/>
              </w:rPr>
              <w:t>кроме субботы и воскресенья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2F6" w:rsidRPr="00EE5837" w:rsidRDefault="008612F6" w:rsidP="008612F6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</w:tr>
      <w:tr w:rsidR="008612F6" w:rsidRPr="00EE5837" w:rsidTr="008612F6">
        <w:trPr>
          <w:trHeight w:val="210"/>
          <w:jc w:val="center"/>
        </w:trPr>
        <w:tc>
          <w:tcPr>
            <w:tcW w:w="3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2F6" w:rsidRPr="00EE5837" w:rsidRDefault="008612F6" w:rsidP="008612F6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22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2F6" w:rsidRDefault="008612F6" w:rsidP="008612F6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Сурдопедагог</w:t>
            </w:r>
          </w:p>
          <w:p w:rsidR="008612F6" w:rsidRPr="00EE5837" w:rsidRDefault="008612F6" w:rsidP="008612F6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Логопед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2F6" w:rsidRPr="00EE5837" w:rsidRDefault="008612F6" w:rsidP="008612F6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Сыздыкова Р.Б.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2F6" w:rsidRPr="008612F6" w:rsidRDefault="008612F6" w:rsidP="008612F6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Ежедневно с 09.00ч.- 12.30ч.</w:t>
            </w:r>
          </w:p>
          <w:p w:rsidR="008612F6" w:rsidRPr="00EE5837" w:rsidRDefault="008612F6" w:rsidP="008612F6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8612F6">
              <w:rPr>
                <w:rFonts w:cs="Times New Roman"/>
                <w:sz w:val="28"/>
                <w:szCs w:val="28"/>
              </w:rPr>
              <w:t>кроме субботы и воскресенья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2F6" w:rsidRPr="00EE5837" w:rsidRDefault="008612F6" w:rsidP="008612F6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</w:tr>
    </w:tbl>
    <w:p w:rsidR="00EE5837" w:rsidRPr="00EE5837" w:rsidRDefault="00EE5837" w:rsidP="00EE5837">
      <w:pPr>
        <w:widowControl/>
        <w:suppressAutoHyphens w:val="0"/>
        <w:autoSpaceDN/>
        <w:spacing w:after="200" w:line="276" w:lineRule="auto"/>
        <w:textAlignment w:val="auto"/>
        <w:rPr>
          <w:rFonts w:eastAsia="Times New Roman" w:cs="Times New Roman"/>
          <w:b/>
          <w:color w:val="0000FF"/>
          <w:kern w:val="0"/>
          <w:sz w:val="28"/>
          <w:szCs w:val="28"/>
          <w:lang w:eastAsia="ru-RU" w:bidi="ar-SA"/>
        </w:rPr>
      </w:pPr>
      <w:bookmarkStart w:id="0" w:name="_GoBack"/>
      <w:bookmarkEnd w:id="0"/>
    </w:p>
    <w:p w:rsidR="00A54474" w:rsidRDefault="00CA4C1A">
      <w:pPr>
        <w:pStyle w:val="Textbody"/>
        <w:spacing w:after="0"/>
        <w:rPr>
          <w:b/>
          <w:color w:val="000000"/>
          <w:sz w:val="28"/>
        </w:rPr>
      </w:pPr>
      <w:r>
        <w:rPr>
          <w:b/>
          <w:color w:val="000000"/>
          <w:sz w:val="28"/>
        </w:rPr>
        <w:lastRenderedPageBreak/>
        <w:t>Консультативная поликлиника</w:t>
      </w:r>
    </w:p>
    <w:p w:rsidR="00A54474" w:rsidRDefault="00CA4C1A">
      <w:pPr>
        <w:pStyle w:val="Textbody"/>
        <w:spacing w:before="150" w:after="150"/>
        <w:jc w:val="both"/>
        <w:rPr>
          <w:color w:val="000000"/>
          <w:sz w:val="28"/>
        </w:rPr>
      </w:pPr>
      <w:r>
        <w:rPr>
          <w:color w:val="000000"/>
          <w:sz w:val="28"/>
        </w:rPr>
        <w:t>Мощность 50 посещений в смену.</w:t>
      </w:r>
    </w:p>
    <w:p w:rsidR="00FE6F11" w:rsidRDefault="00CA4C1A">
      <w:pPr>
        <w:pStyle w:val="Textbody"/>
        <w:spacing w:before="150" w:after="150"/>
        <w:jc w:val="both"/>
      </w:pPr>
      <w:r>
        <w:rPr>
          <w:color w:val="000000"/>
          <w:sz w:val="28"/>
        </w:rPr>
        <w:t xml:space="preserve">Телефон регистратуры </w:t>
      </w:r>
      <w:r w:rsidRPr="00FE6F11">
        <w:rPr>
          <w:b/>
          <w:color w:val="000000"/>
          <w:sz w:val="28"/>
        </w:rPr>
        <w:t>60-51-07, 78-38-06, 60-63-30, 62-44-47</w:t>
      </w:r>
      <w:r w:rsidR="00FE6F11" w:rsidRPr="00FE6F11">
        <w:t xml:space="preserve"> </w:t>
      </w:r>
    </w:p>
    <w:p w:rsidR="00A54474" w:rsidRDefault="00FE6F11">
      <w:pPr>
        <w:pStyle w:val="Textbody"/>
        <w:spacing w:before="150" w:after="150"/>
        <w:jc w:val="both"/>
        <w:rPr>
          <w:b/>
          <w:color w:val="000000"/>
          <w:sz w:val="28"/>
        </w:rPr>
      </w:pPr>
      <w:r w:rsidRPr="00FE6F11">
        <w:rPr>
          <w:b/>
          <w:color w:val="000000"/>
          <w:sz w:val="28"/>
        </w:rPr>
        <w:t xml:space="preserve">Регистратура работает каждый день </w:t>
      </w:r>
      <w:r w:rsidR="008612F6">
        <w:rPr>
          <w:b/>
          <w:color w:val="000000"/>
          <w:sz w:val="28"/>
        </w:rPr>
        <w:t xml:space="preserve">с 8.00 - </w:t>
      </w:r>
      <w:r w:rsidRPr="00FE6F11">
        <w:rPr>
          <w:b/>
          <w:color w:val="000000"/>
          <w:sz w:val="28"/>
        </w:rPr>
        <w:t>16.00ч. (кроме субботы и воскресенья).</w:t>
      </w:r>
    </w:p>
    <w:p w:rsidR="00FE6F11" w:rsidRDefault="00FE6F11">
      <w:pPr>
        <w:pStyle w:val="Textbody"/>
        <w:spacing w:before="150" w:after="150"/>
        <w:jc w:val="both"/>
        <w:rPr>
          <w:b/>
          <w:color w:val="000000"/>
          <w:sz w:val="28"/>
        </w:rPr>
      </w:pPr>
      <w:r w:rsidRPr="00FE6F11">
        <w:rPr>
          <w:b/>
          <w:color w:val="000000"/>
          <w:sz w:val="28"/>
        </w:rPr>
        <w:t>Приемн</w:t>
      </w:r>
      <w:r>
        <w:rPr>
          <w:b/>
          <w:color w:val="000000"/>
          <w:sz w:val="28"/>
        </w:rPr>
        <w:t xml:space="preserve">./покой хирургического корпуса: </w:t>
      </w:r>
      <w:r w:rsidRPr="00FE6F11">
        <w:rPr>
          <w:b/>
          <w:color w:val="000000"/>
          <w:sz w:val="28"/>
        </w:rPr>
        <w:t>34-64-30</w:t>
      </w:r>
    </w:p>
    <w:p w:rsidR="00FE6F11" w:rsidRDefault="00FE6F11">
      <w:pPr>
        <w:pStyle w:val="Textbody"/>
        <w:spacing w:before="150" w:after="150"/>
        <w:jc w:val="both"/>
        <w:rPr>
          <w:b/>
          <w:color w:val="000000"/>
          <w:sz w:val="28"/>
        </w:rPr>
      </w:pPr>
      <w:r w:rsidRPr="00FE6F11">
        <w:rPr>
          <w:b/>
          <w:color w:val="000000"/>
          <w:sz w:val="28"/>
        </w:rPr>
        <w:t>Прием</w:t>
      </w:r>
      <w:r>
        <w:rPr>
          <w:b/>
          <w:color w:val="000000"/>
          <w:sz w:val="28"/>
        </w:rPr>
        <w:t xml:space="preserve">н./покой соматического корпуса: </w:t>
      </w:r>
      <w:r w:rsidRPr="00FE6F11">
        <w:rPr>
          <w:b/>
          <w:color w:val="000000"/>
          <w:sz w:val="28"/>
        </w:rPr>
        <w:t>60-51-02</w:t>
      </w:r>
    </w:p>
    <w:p w:rsidR="00FE6F11" w:rsidRDefault="00853402" w:rsidP="00FE6F11">
      <w:pPr>
        <w:pStyle w:val="Textbody"/>
        <w:spacing w:before="150" w:after="150"/>
        <w:jc w:val="both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Приемное отделение </w:t>
      </w:r>
      <w:r w:rsidR="00FE6F11">
        <w:rPr>
          <w:b/>
          <w:color w:val="000000"/>
          <w:sz w:val="28"/>
        </w:rPr>
        <w:t xml:space="preserve">инфекционного стационара: </w:t>
      </w:r>
      <w:r w:rsidR="00FE6F11" w:rsidRPr="00FE6F11">
        <w:rPr>
          <w:b/>
          <w:color w:val="000000"/>
          <w:sz w:val="28"/>
        </w:rPr>
        <w:t>34-79-85</w:t>
      </w:r>
    </w:p>
    <w:p w:rsidR="00853402" w:rsidRDefault="00853402" w:rsidP="00FE6F11">
      <w:pPr>
        <w:pStyle w:val="Textbody"/>
        <w:spacing w:before="150" w:after="150"/>
        <w:jc w:val="both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Адрес: </w:t>
      </w:r>
      <w:r w:rsidRPr="00853402">
        <w:rPr>
          <w:b/>
          <w:color w:val="000000"/>
          <w:sz w:val="28"/>
        </w:rPr>
        <w:t>КГП на ПХВ «Павлодарская областная детская больница» ул. 2-я южная 51</w:t>
      </w:r>
    </w:p>
    <w:p w:rsidR="00FE6F11" w:rsidRDefault="00FE6F11" w:rsidP="00FE6F11">
      <w:pPr>
        <w:pStyle w:val="Textbody"/>
        <w:spacing w:before="150" w:after="150"/>
        <w:jc w:val="both"/>
        <w:rPr>
          <w:color w:val="000000"/>
          <w:sz w:val="28"/>
        </w:rPr>
      </w:pPr>
      <w:r>
        <w:rPr>
          <w:color w:val="000000"/>
          <w:sz w:val="28"/>
        </w:rPr>
        <w:t>Е</w:t>
      </w:r>
      <w:r w:rsidRPr="00FE6F11">
        <w:rPr>
          <w:color w:val="000000"/>
          <w:sz w:val="28"/>
        </w:rPr>
        <w:t>сли ВЫ столкнулись с другими проблемными вопросами, связанными с порядком и качеством оказания медицинской помощи, Вы вправе обратиться в СЛУЖБУ ПОДДЕРЖКИ ПАЦИЕНТА И ВНУТРЕННЕГО КОНТРОЛЯ.</w:t>
      </w:r>
    </w:p>
    <w:p w:rsidR="00FE6F11" w:rsidRPr="00FE6F11" w:rsidRDefault="00FE6F11" w:rsidP="00FE6F11">
      <w:pPr>
        <w:pStyle w:val="Textbody"/>
        <w:spacing w:before="150" w:after="150"/>
        <w:jc w:val="both"/>
        <w:rPr>
          <w:b/>
          <w:color w:val="000000"/>
          <w:sz w:val="28"/>
        </w:rPr>
      </w:pPr>
      <w:r w:rsidRPr="00FE6F11">
        <w:rPr>
          <w:b/>
          <w:color w:val="000000"/>
          <w:sz w:val="28"/>
        </w:rPr>
        <w:t>Телефон доверия: 78-28-96</w:t>
      </w:r>
    </w:p>
    <w:p w:rsidR="00FE6F11" w:rsidRDefault="00FE6F11" w:rsidP="00FE6F11">
      <w:pPr>
        <w:pStyle w:val="Textbody"/>
        <w:spacing w:before="150" w:after="150"/>
        <w:jc w:val="both"/>
        <w:rPr>
          <w:color w:val="000000"/>
          <w:sz w:val="28"/>
        </w:rPr>
      </w:pPr>
      <w:r>
        <w:rPr>
          <w:color w:val="000000"/>
          <w:sz w:val="28"/>
        </w:rPr>
        <w:t>П</w:t>
      </w:r>
      <w:r w:rsidRPr="00FE6F11">
        <w:rPr>
          <w:color w:val="000000"/>
          <w:sz w:val="28"/>
        </w:rPr>
        <w:t>риёмная директора</w:t>
      </w:r>
      <w:r>
        <w:rPr>
          <w:color w:val="000000"/>
          <w:sz w:val="28"/>
        </w:rPr>
        <w:t xml:space="preserve">: </w:t>
      </w:r>
      <w:r w:rsidRPr="00FE6F11">
        <w:rPr>
          <w:color w:val="000000"/>
          <w:sz w:val="28"/>
        </w:rPr>
        <w:t>60-50-66</w:t>
      </w:r>
    </w:p>
    <w:p w:rsidR="00A54474" w:rsidRDefault="00CA4C1A">
      <w:pPr>
        <w:pStyle w:val="Textbody"/>
        <w:spacing w:before="150" w:after="150"/>
        <w:jc w:val="both"/>
        <w:rPr>
          <w:color w:val="000000"/>
          <w:sz w:val="28"/>
        </w:rPr>
      </w:pPr>
      <w:r>
        <w:rPr>
          <w:color w:val="000000"/>
          <w:sz w:val="28"/>
        </w:rPr>
        <w:t>В больнице имеется консультативная поликлиника на 50 посещений в день, где ведутся приемы по 19 специальностям: педиатр, кардиолог, ревматолог, невропатолог, хирург, травматолог-ортопед, гематолог, аллерголог, лор, окулист, гастроэнтеролог, эндокринолог, детский гинеколог, нефролог, онколог, нейрохирург, челюстно-лицевой хирург, сурдолог, логопед.</w:t>
      </w:r>
    </w:p>
    <w:p w:rsidR="00A54474" w:rsidRDefault="00A54474">
      <w:pPr>
        <w:pStyle w:val="Standard"/>
      </w:pPr>
    </w:p>
    <w:sectPr w:rsidR="00A54474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45D" w:rsidRDefault="007F345D">
      <w:r>
        <w:separator/>
      </w:r>
    </w:p>
  </w:endnote>
  <w:endnote w:type="continuationSeparator" w:id="0">
    <w:p w:rsidR="007F345D" w:rsidRDefault="007F3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45D" w:rsidRDefault="007F345D">
      <w:r>
        <w:rPr>
          <w:color w:val="000000"/>
        </w:rPr>
        <w:separator/>
      </w:r>
    </w:p>
  </w:footnote>
  <w:footnote w:type="continuationSeparator" w:id="0">
    <w:p w:rsidR="007F345D" w:rsidRDefault="007F34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4AA"/>
    <w:rsid w:val="00025C88"/>
    <w:rsid w:val="00086BC2"/>
    <w:rsid w:val="001D76DF"/>
    <w:rsid w:val="004A799E"/>
    <w:rsid w:val="004B7A27"/>
    <w:rsid w:val="00537CB5"/>
    <w:rsid w:val="00541C5D"/>
    <w:rsid w:val="005830D1"/>
    <w:rsid w:val="005B26D3"/>
    <w:rsid w:val="007D079B"/>
    <w:rsid w:val="007F14AA"/>
    <w:rsid w:val="007F345D"/>
    <w:rsid w:val="00853402"/>
    <w:rsid w:val="008612F6"/>
    <w:rsid w:val="008D51DC"/>
    <w:rsid w:val="008E0A3C"/>
    <w:rsid w:val="008E6920"/>
    <w:rsid w:val="008F7BF6"/>
    <w:rsid w:val="009359D1"/>
    <w:rsid w:val="009F2095"/>
    <w:rsid w:val="00A33183"/>
    <w:rsid w:val="00A54474"/>
    <w:rsid w:val="00B72225"/>
    <w:rsid w:val="00B87847"/>
    <w:rsid w:val="00BA3509"/>
    <w:rsid w:val="00CA4C1A"/>
    <w:rsid w:val="00DB0773"/>
    <w:rsid w:val="00DB1814"/>
    <w:rsid w:val="00DF12E1"/>
    <w:rsid w:val="00EE5837"/>
    <w:rsid w:val="00F03FDD"/>
    <w:rsid w:val="00F064A5"/>
    <w:rsid w:val="00F84EC8"/>
    <w:rsid w:val="00FE6F11"/>
    <w:rsid w:val="00FF4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E30C45-9D43-43DB-8199-EA124A817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Mang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B7A27"/>
    <w:rPr>
      <w:rFonts w:ascii="Segoe UI" w:hAnsi="Segoe UI"/>
      <w:sz w:val="18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7A27"/>
    <w:rPr>
      <w:rFonts w:ascii="Segoe UI" w:hAnsi="Segoe UI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50;&#1086;&#1085;&#1089;&#1091;&#1083;&#1100;&#1090;&#1072;&#1090;&#1080;&#1074;&#1085;&#1072;&#1103;%20&#1087;&#1086;&#1083;&#1080;&#1082;&#1083;&#1080;&#1085;&#1080;&#1082;&#1072;%20&#1054;&#1044;&#1041;\&#1043;&#1088;&#1072;&#1092;&#1080;&#1082;%20&#1087;&#1088;&#1080;&#1077;&#1084;&#1072;%20&#1074;&#1088;&#1072;&#1095;&#1077;&#1081;%20&#1086;&#1073;&#1085;&#1072;&#1074;&#1083;&#1077;&#1085;&#1085;&#1099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График приема врачей обнавленный.dot</Template>
  <TotalTime>0</TotalTime>
  <Pages>4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cp:lastModifiedBy>User</cp:lastModifiedBy>
  <cp:revision>2</cp:revision>
  <cp:lastPrinted>2022-02-10T06:03:00Z</cp:lastPrinted>
  <dcterms:created xsi:type="dcterms:W3CDTF">2022-02-10T06:22:00Z</dcterms:created>
  <dcterms:modified xsi:type="dcterms:W3CDTF">2022-02-10T06:22:00Z</dcterms:modified>
</cp:coreProperties>
</file>